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9040C5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040C5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9040C5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9040C5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C5" w:rsidRDefault="009040C5">
      <w:r>
        <w:separator/>
      </w:r>
    </w:p>
  </w:endnote>
  <w:endnote w:type="continuationSeparator" w:id="0">
    <w:p w:rsidR="009040C5" w:rsidRDefault="009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C5" w:rsidRDefault="009040C5">
      <w:r>
        <w:separator/>
      </w:r>
    </w:p>
  </w:footnote>
  <w:footnote w:type="continuationSeparator" w:id="0">
    <w:p w:rsidR="009040C5" w:rsidRDefault="009040C5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621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40C5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8D1FA-5F1B-4A02-A5D5-3FF6F9E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A3AA3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61F-9641-4C9D-88AF-63AE262E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User</cp:lastModifiedBy>
  <cp:revision>2</cp:revision>
  <cp:lastPrinted>2015-07-03T09:31:00Z</cp:lastPrinted>
  <dcterms:created xsi:type="dcterms:W3CDTF">2018-07-02T07:31:00Z</dcterms:created>
  <dcterms:modified xsi:type="dcterms:W3CDTF">2018-07-02T07:31:00Z</dcterms:modified>
</cp:coreProperties>
</file>