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1" w:rsidRPr="009A0473" w:rsidRDefault="008442F1" w:rsidP="00616090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X="-410" w:tblpY="2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2"/>
        <w:gridCol w:w="3249"/>
      </w:tblGrid>
      <w:tr w:rsidR="008442F1" w:rsidRPr="00056D8F" w:rsidTr="00E07907">
        <w:trPr>
          <w:trHeight w:val="1682"/>
        </w:trPr>
        <w:tc>
          <w:tcPr>
            <w:tcW w:w="10051" w:type="dxa"/>
            <w:gridSpan w:val="2"/>
          </w:tcPr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WNIOSEK O STYPENDIUM DOKTORANCKIE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dla doktorantów I roku studiów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8442F1" w:rsidRPr="00056D8F" w:rsidRDefault="008442F1" w:rsidP="00056D8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rok akademicki…………………………………………</w:t>
            </w:r>
          </w:p>
          <w:p w:rsidR="008442F1" w:rsidRPr="00056D8F" w:rsidRDefault="008442F1" w:rsidP="00056D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Imię i nazwisko Doktoranta (Wnioskujący):</w:t>
            </w: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8" w:type="dxa"/>
            <w:vMerge w:val="restart"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Wydział, dyscyplina naukowa studiów:</w:t>
            </w:r>
          </w:p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670E6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442F1" w:rsidRPr="00056D8F" w:rsidRDefault="008442F1" w:rsidP="00E013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639"/>
        </w:trPr>
        <w:tc>
          <w:tcPr>
            <w:tcW w:w="6802" w:type="dxa"/>
          </w:tcPr>
          <w:p w:rsidR="008442F1" w:rsidRPr="00056D8F" w:rsidRDefault="008442F1" w:rsidP="00E0133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numer PESEL (w przypadku jego braku – nr dokumentu potwierdzającego tożsamość) </w:t>
            </w:r>
          </w:p>
        </w:tc>
        <w:tc>
          <w:tcPr>
            <w:tcW w:w="3248" w:type="dxa"/>
            <w:vMerge/>
          </w:tcPr>
          <w:p w:rsidR="008442F1" w:rsidRPr="00056D8F" w:rsidRDefault="008442F1" w:rsidP="00E0133E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42F1" w:rsidRPr="00056D8F" w:rsidTr="00E07907">
        <w:trPr>
          <w:trHeight w:val="1844"/>
        </w:trPr>
        <w:tc>
          <w:tcPr>
            <w:tcW w:w="10051" w:type="dxa"/>
            <w:gridSpan w:val="2"/>
          </w:tcPr>
          <w:p w:rsidR="008442F1" w:rsidRPr="00056D8F" w:rsidRDefault="008442F1" w:rsidP="00EC72EB">
            <w:pPr>
              <w:widowControl/>
              <w:numPr>
                <w:ilvl w:val="1"/>
                <w:numId w:val="8"/>
              </w:numPr>
              <w:tabs>
                <w:tab w:val="clear" w:pos="1440"/>
              </w:tabs>
              <w:suppressAutoHyphens w:val="0"/>
              <w:adjustRightInd/>
              <w:spacing w:line="240" w:lineRule="auto"/>
              <w:ind w:left="240" w:hanging="2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Wyniki postępowania rekrutacyjnego:</w:t>
            </w:r>
          </w:p>
          <w:p w:rsidR="008442F1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442F1" w:rsidRPr="00056D8F" w:rsidRDefault="008442F1" w:rsidP="00716DE3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</w:t>
            </w: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</w:t>
            </w:r>
            <w:bookmarkStart w:id="0" w:name="_GoBack"/>
            <w:bookmarkEnd w:id="0"/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………………………………………</w:t>
            </w:r>
          </w:p>
          <w:p w:rsidR="008442F1" w:rsidRPr="00E07907" w:rsidRDefault="008442F1" w:rsidP="00E0133E">
            <w:pPr>
              <w:ind w:firstLine="636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Pr="00E07907">
              <w:rPr>
                <w:rFonts w:ascii="Verdana" w:hAnsi="Verdana" w:cs="Arial"/>
                <w:color w:val="000000"/>
                <w:sz w:val="16"/>
                <w:szCs w:val="16"/>
              </w:rPr>
              <w:t>Potwierdzenie</w:t>
            </w: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color w:val="FF6600"/>
                <w:sz w:val="18"/>
                <w:szCs w:val="18"/>
              </w:rPr>
            </w:pPr>
          </w:p>
          <w:p w:rsidR="008442F1" w:rsidRPr="00056D8F" w:rsidRDefault="008442F1" w:rsidP="00E0133E">
            <w:pPr>
              <w:ind w:firstLine="6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42F1" w:rsidRPr="00056D8F" w:rsidRDefault="008442F1" w:rsidP="00EC72EB">
      <w:pPr>
        <w:ind w:left="-180"/>
        <w:jc w:val="right"/>
        <w:rPr>
          <w:rFonts w:ascii="Verdana" w:hAnsi="Verdana" w:cs="Arial"/>
          <w:sz w:val="18"/>
          <w:szCs w:val="18"/>
        </w:rPr>
      </w:pPr>
    </w:p>
    <w:p w:rsidR="008442F1" w:rsidRPr="00056D8F" w:rsidRDefault="008442F1" w:rsidP="00716DE3">
      <w:pPr>
        <w:ind w:hanging="480"/>
        <w:rPr>
          <w:rFonts w:ascii="Verdana" w:hAnsi="Verdana" w:cs="Arial"/>
          <w:color w:val="000000"/>
          <w:sz w:val="18"/>
          <w:szCs w:val="18"/>
        </w:rPr>
      </w:pPr>
      <w:r w:rsidRPr="00056D8F">
        <w:rPr>
          <w:rFonts w:ascii="Verdana" w:hAnsi="Verdana" w:cs="Arial"/>
          <w:color w:val="000000"/>
          <w:sz w:val="18"/>
          <w:szCs w:val="18"/>
        </w:rPr>
        <w:t xml:space="preserve">Kraków, …………………………………………………….                        </w:t>
      </w:r>
      <w:r w:rsidRPr="00056D8F">
        <w:rPr>
          <w:rFonts w:ascii="Verdana" w:hAnsi="Verdana" w:cs="Arial"/>
          <w:color w:val="000000"/>
          <w:sz w:val="18"/>
          <w:szCs w:val="18"/>
        </w:rPr>
        <w:tab/>
        <w:t xml:space="preserve">           …………………………………………………………    </w:t>
      </w:r>
    </w:p>
    <w:p w:rsidR="008442F1" w:rsidRPr="00056D8F" w:rsidRDefault="008442F1" w:rsidP="00716DE3">
      <w:pPr>
        <w:ind w:left="840"/>
        <w:rPr>
          <w:rFonts w:ascii="Verdana" w:hAnsi="Verdana"/>
          <w:spacing w:val="-4"/>
          <w:sz w:val="18"/>
          <w:szCs w:val="18"/>
          <w:vertAlign w:val="superscript"/>
        </w:rPr>
      </w:pP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          </w:t>
      </w:r>
      <w:r w:rsidRPr="00056D8F">
        <w:rPr>
          <w:rFonts w:ascii="Verdana" w:hAnsi="Verdana" w:cs="Arial"/>
          <w:color w:val="000000"/>
          <w:sz w:val="18"/>
          <w:szCs w:val="18"/>
          <w:vertAlign w:val="superscript"/>
        </w:rPr>
        <w:tab/>
        <w:t xml:space="preserve">  Data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</w:t>
      </w:r>
      <w:r w:rsidRPr="00056D8F">
        <w:rPr>
          <w:rFonts w:ascii="Verdana" w:hAnsi="Verdana" w:cs="Arial"/>
          <w:color w:val="000000"/>
          <w:sz w:val="18"/>
          <w:szCs w:val="18"/>
        </w:rPr>
        <w:t xml:space="preserve">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 xml:space="preserve">                      </w:t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</w:r>
      <w:r w:rsidRPr="00056D8F">
        <w:rPr>
          <w:rFonts w:ascii="Verdana" w:hAnsi="Verdana" w:cs="Arial"/>
          <w:sz w:val="18"/>
          <w:szCs w:val="18"/>
          <w:vertAlign w:val="superscript"/>
        </w:rPr>
        <w:tab/>
        <w:t>Podpis Wnioskodawcy</w:t>
      </w:r>
    </w:p>
    <w:p w:rsidR="008442F1" w:rsidRPr="00056D8F" w:rsidRDefault="008442F1" w:rsidP="00716DE3">
      <w:pPr>
        <w:ind w:hanging="480"/>
        <w:rPr>
          <w:rFonts w:ascii="Verdana" w:hAnsi="Verdana" w:cs="Arial"/>
          <w:sz w:val="18"/>
          <w:szCs w:val="18"/>
          <w:vertAlign w:val="superscript"/>
        </w:rPr>
      </w:pPr>
    </w:p>
    <w:p w:rsidR="008442F1" w:rsidRPr="00056D8F" w:rsidRDefault="008442F1" w:rsidP="00EC72EB">
      <w:pPr>
        <w:ind w:firstLine="6600"/>
        <w:rPr>
          <w:rFonts w:ascii="Verdana" w:hAnsi="Verdana"/>
          <w:sz w:val="18"/>
          <w:szCs w:val="18"/>
        </w:rPr>
      </w:pPr>
    </w:p>
    <w:p w:rsidR="008442F1" w:rsidRPr="00056D8F" w:rsidRDefault="008442F1" w:rsidP="00EC72EB">
      <w:pPr>
        <w:rPr>
          <w:rFonts w:ascii="Verdana" w:hAnsi="Verdana"/>
          <w:sz w:val="18"/>
          <w:szCs w:val="18"/>
        </w:rPr>
      </w:pPr>
    </w:p>
    <w:p w:rsidR="008442F1" w:rsidRDefault="008442F1" w:rsidP="00EC72EB"/>
    <w:p w:rsidR="008442F1" w:rsidRDefault="008442F1" w:rsidP="00EC72EB"/>
    <w:p w:rsidR="008442F1" w:rsidRDefault="008442F1" w:rsidP="00EC72EB"/>
    <w:p w:rsidR="008442F1" w:rsidRDefault="008442F1" w:rsidP="00EC72EB"/>
    <w:sectPr w:rsidR="008442F1" w:rsidSect="00D54405">
      <w:headerReference w:type="default" r:id="rId7"/>
      <w:footerReference w:type="default" r:id="rId8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1" w:rsidRDefault="008442F1" w:rsidP="00A82EFC">
      <w:pPr>
        <w:spacing w:line="240" w:lineRule="auto"/>
      </w:pPr>
      <w:r>
        <w:separator/>
      </w:r>
    </w:p>
  </w:endnote>
  <w:endnote w:type="continuationSeparator" w:id="0">
    <w:p w:rsidR="008442F1" w:rsidRDefault="008442F1" w:rsidP="00A82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1" w:rsidRPr="00D54405" w:rsidRDefault="008442F1">
    <w:pPr>
      <w:pStyle w:val="Footer"/>
      <w:jc w:val="center"/>
      <w:rPr>
        <w:rFonts w:ascii="Verdana" w:hAnsi="Verdana"/>
        <w:sz w:val="16"/>
        <w:szCs w:val="16"/>
      </w:rPr>
    </w:pPr>
    <w:r w:rsidRPr="00D54405">
      <w:rPr>
        <w:rFonts w:ascii="Verdana" w:hAnsi="Verdana"/>
        <w:sz w:val="14"/>
        <w:szCs w:val="16"/>
      </w:rPr>
      <w:t xml:space="preserve">Strona </w:t>
    </w:r>
    <w:r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PAGE</w:instrText>
    </w:r>
    <w:r w:rsidRPr="00D54405">
      <w:rPr>
        <w:rFonts w:ascii="Verdana" w:hAnsi="Verdana"/>
        <w:b/>
        <w:sz w:val="14"/>
        <w:szCs w:val="16"/>
      </w:rPr>
      <w:fldChar w:fldCharType="separate"/>
    </w:r>
    <w:r>
      <w:rPr>
        <w:rFonts w:ascii="Verdana" w:hAnsi="Verdana"/>
        <w:b/>
        <w:noProof/>
        <w:sz w:val="14"/>
        <w:szCs w:val="16"/>
      </w:rPr>
      <w:t>1</w:t>
    </w:r>
    <w:r w:rsidRPr="00D54405">
      <w:rPr>
        <w:rFonts w:ascii="Verdana" w:hAnsi="Verdana"/>
        <w:b/>
        <w:sz w:val="14"/>
        <w:szCs w:val="16"/>
      </w:rPr>
      <w:fldChar w:fldCharType="end"/>
    </w:r>
    <w:r w:rsidRPr="00D54405">
      <w:rPr>
        <w:rFonts w:ascii="Verdana" w:hAnsi="Verdana"/>
        <w:sz w:val="14"/>
        <w:szCs w:val="16"/>
      </w:rPr>
      <w:t xml:space="preserve"> z </w:t>
    </w:r>
    <w:r w:rsidRPr="00D54405">
      <w:rPr>
        <w:rFonts w:ascii="Verdana" w:hAnsi="Verdana"/>
        <w:b/>
        <w:sz w:val="14"/>
        <w:szCs w:val="16"/>
      </w:rPr>
      <w:fldChar w:fldCharType="begin"/>
    </w:r>
    <w:r w:rsidRPr="00D54405">
      <w:rPr>
        <w:rFonts w:ascii="Verdana" w:hAnsi="Verdana"/>
        <w:b/>
        <w:sz w:val="14"/>
        <w:szCs w:val="16"/>
      </w:rPr>
      <w:instrText>NUMPAGES</w:instrText>
    </w:r>
    <w:r w:rsidRPr="00D54405">
      <w:rPr>
        <w:rFonts w:ascii="Verdana" w:hAnsi="Verdana"/>
        <w:b/>
        <w:sz w:val="14"/>
        <w:szCs w:val="16"/>
      </w:rPr>
      <w:fldChar w:fldCharType="separate"/>
    </w:r>
    <w:r>
      <w:rPr>
        <w:rFonts w:ascii="Verdana" w:hAnsi="Verdana"/>
        <w:b/>
        <w:noProof/>
        <w:sz w:val="14"/>
        <w:szCs w:val="16"/>
      </w:rPr>
      <w:t>1</w:t>
    </w:r>
    <w:r w:rsidRPr="00D54405">
      <w:rPr>
        <w:rFonts w:ascii="Verdana" w:hAnsi="Verdana"/>
        <w:b/>
        <w:sz w:val="14"/>
        <w:szCs w:val="16"/>
      </w:rPr>
      <w:fldChar w:fldCharType="end"/>
    </w:r>
  </w:p>
  <w:p w:rsidR="008442F1" w:rsidRDefault="00844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1" w:rsidRDefault="008442F1" w:rsidP="00A82EFC">
      <w:pPr>
        <w:spacing w:line="240" w:lineRule="auto"/>
      </w:pPr>
      <w:r>
        <w:separator/>
      </w:r>
    </w:p>
  </w:footnote>
  <w:footnote w:type="continuationSeparator" w:id="0">
    <w:p w:rsidR="008442F1" w:rsidRDefault="008442F1" w:rsidP="00A82E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1" w:rsidRPr="00616090" w:rsidRDefault="008442F1" w:rsidP="00616090">
    <w:pPr>
      <w:pStyle w:val="Header"/>
      <w:jc w:val="right"/>
      <w:rPr>
        <w:rFonts w:ascii="Verdana" w:hAnsi="Verdana"/>
        <w:bCs/>
        <w:i/>
        <w:sz w:val="16"/>
        <w:szCs w:val="16"/>
      </w:rPr>
    </w:pPr>
    <w:r w:rsidRPr="00616090">
      <w:rPr>
        <w:rFonts w:ascii="Verdana" w:hAnsi="Verdana"/>
        <w:i/>
        <w:sz w:val="16"/>
        <w:szCs w:val="16"/>
      </w:rPr>
      <w:t xml:space="preserve">Załącznik nr 1 do </w:t>
    </w:r>
    <w:r w:rsidRPr="00616090">
      <w:rPr>
        <w:rFonts w:ascii="Verdana" w:hAnsi="Verdana"/>
        <w:bCs/>
        <w:i/>
        <w:sz w:val="16"/>
        <w:szCs w:val="16"/>
      </w:rPr>
      <w:t>Regulamin przyznawania stypendiów doktoranckich oraz zwiększenia stypendium doktoranckiego z dotacji podmiotowej na dofinansowanie zadań projakościowych doktorantom stacjonarnych studiów doktoranckich w AGH</w:t>
    </w:r>
  </w:p>
  <w:p w:rsidR="008442F1" w:rsidRDefault="008442F1" w:rsidP="008063A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95BE3"/>
    <w:multiLevelType w:val="hybridMultilevel"/>
    <w:tmpl w:val="DDEA07FA"/>
    <w:lvl w:ilvl="0" w:tplc="4D30B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8118B"/>
    <w:multiLevelType w:val="hybridMultilevel"/>
    <w:tmpl w:val="7688D674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D552F75"/>
    <w:multiLevelType w:val="hybridMultilevel"/>
    <w:tmpl w:val="9010551C"/>
    <w:lvl w:ilvl="0" w:tplc="79763DB6">
      <w:start w:val="1"/>
      <w:numFmt w:val="upperLetter"/>
      <w:lvlText w:val="%1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CD6450"/>
    <w:multiLevelType w:val="hybridMultilevel"/>
    <w:tmpl w:val="41C0CA72"/>
    <w:lvl w:ilvl="0" w:tplc="1F4A9B9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E6A09"/>
    <w:multiLevelType w:val="hybridMultilevel"/>
    <w:tmpl w:val="4716785A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B589C"/>
    <w:multiLevelType w:val="hybridMultilevel"/>
    <w:tmpl w:val="E2B6101C"/>
    <w:lvl w:ilvl="0" w:tplc="67B2A5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91"/>
    <w:rsid w:val="00056D8F"/>
    <w:rsid w:val="00107586"/>
    <w:rsid w:val="00126FF7"/>
    <w:rsid w:val="001C623D"/>
    <w:rsid w:val="001E0238"/>
    <w:rsid w:val="002641A6"/>
    <w:rsid w:val="00284354"/>
    <w:rsid w:val="002F66CA"/>
    <w:rsid w:val="00333588"/>
    <w:rsid w:val="00336B2F"/>
    <w:rsid w:val="004958F5"/>
    <w:rsid w:val="004C50F4"/>
    <w:rsid w:val="005667B8"/>
    <w:rsid w:val="0057076A"/>
    <w:rsid w:val="005A0514"/>
    <w:rsid w:val="005A1D86"/>
    <w:rsid w:val="005C135F"/>
    <w:rsid w:val="005C2703"/>
    <w:rsid w:val="005F0124"/>
    <w:rsid w:val="00616090"/>
    <w:rsid w:val="00624C94"/>
    <w:rsid w:val="00661F7D"/>
    <w:rsid w:val="006640B5"/>
    <w:rsid w:val="00670E69"/>
    <w:rsid w:val="00681770"/>
    <w:rsid w:val="00716DE3"/>
    <w:rsid w:val="008063AA"/>
    <w:rsid w:val="00841F91"/>
    <w:rsid w:val="008442F1"/>
    <w:rsid w:val="008A4338"/>
    <w:rsid w:val="008E5620"/>
    <w:rsid w:val="00920DF7"/>
    <w:rsid w:val="00953ACE"/>
    <w:rsid w:val="009A0473"/>
    <w:rsid w:val="009C473C"/>
    <w:rsid w:val="009C6763"/>
    <w:rsid w:val="00A82EFC"/>
    <w:rsid w:val="00A9373E"/>
    <w:rsid w:val="00AE09B5"/>
    <w:rsid w:val="00B30D51"/>
    <w:rsid w:val="00B56DCF"/>
    <w:rsid w:val="00B74843"/>
    <w:rsid w:val="00BE46F0"/>
    <w:rsid w:val="00C440C2"/>
    <w:rsid w:val="00D54405"/>
    <w:rsid w:val="00D619B4"/>
    <w:rsid w:val="00D85311"/>
    <w:rsid w:val="00D91E6A"/>
    <w:rsid w:val="00DD3EA1"/>
    <w:rsid w:val="00E0133E"/>
    <w:rsid w:val="00E07907"/>
    <w:rsid w:val="00E56A24"/>
    <w:rsid w:val="00E833A9"/>
    <w:rsid w:val="00E86905"/>
    <w:rsid w:val="00EC72EB"/>
    <w:rsid w:val="00F4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B5"/>
    <w:pPr>
      <w:widowControl w:val="0"/>
      <w:suppressAutoHyphens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2E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2EB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40B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40B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640B5"/>
    <w:pPr>
      <w:widowControl/>
      <w:suppressAutoHyphens w:val="0"/>
      <w:adjustRightInd/>
      <w:spacing w:line="240" w:lineRule="auto"/>
      <w:jc w:val="center"/>
    </w:pPr>
    <w:rPr>
      <w:b/>
      <w:sz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6640B5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640B5"/>
    <w:pPr>
      <w:shd w:val="clear" w:color="auto" w:fill="FFFFFF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0B5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ListParagraph">
    <w:name w:val="List Paragraph"/>
    <w:basedOn w:val="Normal"/>
    <w:uiPriority w:val="99"/>
    <w:qFormat/>
    <w:rsid w:val="00BE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C72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DOKTORANCKIE</dc:title>
  <dc:subject/>
  <dc:creator>User</dc:creator>
  <cp:keywords/>
  <dc:description/>
  <cp:lastModifiedBy>AGH</cp:lastModifiedBy>
  <cp:revision>2</cp:revision>
  <dcterms:created xsi:type="dcterms:W3CDTF">2016-03-15T10:17:00Z</dcterms:created>
  <dcterms:modified xsi:type="dcterms:W3CDTF">2016-03-15T10:17:00Z</dcterms:modified>
</cp:coreProperties>
</file>